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3A" w:rsidRPr="00797F3A" w:rsidRDefault="00797F3A" w:rsidP="0007594D">
      <w:pPr>
        <w:pStyle w:val="TEKSTZacznikido"/>
      </w:pPr>
      <w:bookmarkStart w:id="0" w:name="_GoBack"/>
      <w:bookmarkEnd w:id="0"/>
      <w:r w:rsidRPr="00797F3A">
        <w:t xml:space="preserve">Załączniki do rozporządzenia </w:t>
      </w:r>
    </w:p>
    <w:p w:rsidR="00797F3A" w:rsidRPr="00797F3A" w:rsidRDefault="00797F3A" w:rsidP="00312FC5">
      <w:pPr>
        <w:pStyle w:val="TEKSTZacznikido"/>
      </w:pPr>
      <w:r w:rsidRPr="00797F3A">
        <w:t>Ministra Spraw Wewnętrznych</w:t>
      </w:r>
      <w:r w:rsidR="00312FC5">
        <w:t xml:space="preserve"> i  Administracji</w:t>
      </w:r>
      <w:r w:rsidRPr="00797F3A">
        <w:t xml:space="preserve"> z dnia ……… 2015 r.</w:t>
      </w:r>
      <w:r w:rsidR="00312FC5">
        <w:t xml:space="preserve"> </w:t>
      </w:r>
      <w:r w:rsidRPr="00797F3A">
        <w:t>( poz. …)</w:t>
      </w:r>
    </w:p>
    <w:p w:rsidR="00797F3A" w:rsidRPr="00797F3A" w:rsidRDefault="00797F3A" w:rsidP="0007594D">
      <w:pPr>
        <w:pStyle w:val="OZNZACZNIKAwskazanienrzacznika"/>
      </w:pPr>
      <w:r w:rsidRPr="00797F3A">
        <w:t>Załącznik nr 1</w:t>
      </w:r>
    </w:p>
    <w:p w:rsidR="00797F3A" w:rsidRPr="00797F3A" w:rsidRDefault="00797F3A" w:rsidP="00117221">
      <w:pPr>
        <w:pStyle w:val="OZNZACZNIKAwskazanienrzacznika"/>
      </w:pPr>
    </w:p>
    <w:p w:rsidR="00797F3A" w:rsidRPr="0007594D" w:rsidRDefault="00797F3A" w:rsidP="0007594D">
      <w:pPr>
        <w:pStyle w:val="CZWSPPKTczwsplnapunktw"/>
      </w:pPr>
      <w:r w:rsidRPr="00797F3A">
        <w:t>KRYTERIA OCENY STOS</w:t>
      </w:r>
      <w:r w:rsidR="00312FC5">
        <w:t>OWANE PRZY DOKONYWANIU WPISÓW W </w:t>
      </w:r>
      <w:r w:rsidRPr="00797F3A">
        <w:t>DOKUMENTACJI DOTYCZĄCEJ CZASU TRWANIA CIĄŻY, PORONIEŃ, URODZEŃ ŻYWYCH I URODZEŃ MARTWYCH</w:t>
      </w:r>
    </w:p>
    <w:p w:rsidR="00797F3A" w:rsidRPr="0007594D" w:rsidRDefault="00797F3A" w:rsidP="0007594D">
      <w:pPr>
        <w:pStyle w:val="PKTpunkt"/>
      </w:pPr>
      <w:r w:rsidRPr="00797F3A">
        <w:t>1.</w:t>
      </w:r>
      <w:r w:rsidRPr="00797F3A">
        <w:tab/>
      </w:r>
      <w:r w:rsidRPr="0007594D">
        <w:t>Czas trwania ciąży oblicza się w tygodniach, licząc od pierwszego dnia ostatniego normalnego krwawienia miesięcznego (wg reguły Naegelego).</w:t>
      </w:r>
    </w:p>
    <w:p w:rsidR="00797F3A" w:rsidRPr="0007594D" w:rsidRDefault="00797F3A" w:rsidP="0007594D">
      <w:pPr>
        <w:pStyle w:val="PKTpunkt"/>
      </w:pPr>
      <w:r w:rsidRPr="0007594D">
        <w:t>2.</w:t>
      </w:r>
      <w:r w:rsidRPr="0007594D">
        <w:tab/>
        <w:t>Poronieniem określa się wydalenie lub wydobycie z ustroju matki płodu, który nie oddycha ani nie wykazuje żadnego innego znaku życia, jak czynność serca, tętnienie pępowiny lub wyraźne skurcze mięśni zależnych od woli, jeżeli nastąpiło to przed upływem 22 tygodnia ciąży (21 tygodni i 6 dni).</w:t>
      </w:r>
    </w:p>
    <w:p w:rsidR="00797F3A" w:rsidRPr="0007594D" w:rsidRDefault="00797F3A" w:rsidP="0007594D">
      <w:pPr>
        <w:pStyle w:val="PKTpunkt"/>
      </w:pPr>
      <w:r w:rsidRPr="0007594D">
        <w:t>3.</w:t>
      </w:r>
      <w:r w:rsidRPr="0007594D">
        <w:tab/>
        <w:t>Urodzeniem żywym określa się całkowite wydalenie lub wydobycie z ustroju matki noworodka, niezależnie od czasu trwania ciąży, który po takim wydaleniu lub wydobyciu oddycha lub wykazuje jakiekolwiek inne oznaki życia, takie jak czynność serca, tętnienie pępowiny lub wyraźne skurcze mięśni zależnych od woli, bez względu na to, czy sznur pępowiny został przecięty lub łożysko zostało oddzielone.</w:t>
      </w:r>
    </w:p>
    <w:p w:rsidR="00C01444" w:rsidRPr="0007594D" w:rsidRDefault="00797F3A" w:rsidP="0007594D">
      <w:pPr>
        <w:pStyle w:val="PKTpunkt"/>
      </w:pPr>
      <w:r w:rsidRPr="0007594D">
        <w:t>4.</w:t>
      </w:r>
      <w:r w:rsidRPr="0007594D">
        <w:tab/>
        <w:t>Urodzeniem martwym określa się całkowite wydalenie lub wydobycie z ustroju matki płodu,  jeżeli nastąpiło po upływie 22 tygodnia ciąży, który po takim wydaleniu lub wydobyciu nie oddycha ani nie wykazuje żadnego innego znaku życia, jak czynność serca, tętnienie pępowiny lub wyraźne skurcze mięśni zależnych od woli.</w:t>
      </w:r>
    </w:p>
    <w:p w:rsidR="00117221" w:rsidRDefault="00117221" w:rsidP="00117221">
      <w:pPr>
        <w:pStyle w:val="PKTpunkt"/>
      </w:pPr>
    </w:p>
    <w:p w:rsidR="009B1702" w:rsidRDefault="009B1702" w:rsidP="00117221">
      <w:pPr>
        <w:pStyle w:val="OZNZACZNIKAwskazanienrzacznika"/>
      </w:pPr>
    </w:p>
    <w:p w:rsidR="00797F3A" w:rsidRPr="00797F3A" w:rsidRDefault="00797F3A" w:rsidP="00117221">
      <w:pPr>
        <w:pStyle w:val="OZNZACZNIKAwskazanienrzacznika"/>
      </w:pPr>
    </w:p>
    <w:p w:rsidR="00C01444" w:rsidRPr="00241EB9" w:rsidRDefault="00C01444" w:rsidP="00117221">
      <w:pPr>
        <w:pStyle w:val="OZNZACZNIKAwskazanienrzacznika"/>
      </w:pPr>
    </w:p>
    <w:p w:rsidR="00C01444" w:rsidRDefault="00C01444" w:rsidP="00117221">
      <w:pPr>
        <w:pStyle w:val="OZNZACZNIKAwskazanienrzacznika"/>
      </w:pPr>
    </w:p>
    <w:p w:rsidR="00C01444" w:rsidRPr="00C01444" w:rsidRDefault="00C01444" w:rsidP="00117221">
      <w:pPr>
        <w:pStyle w:val="OZNZACZNIKAwskazanienrzacznika"/>
      </w:pPr>
    </w:p>
    <w:sectPr w:rsidR="00C01444" w:rsidRPr="00C01444"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4FA" w:rsidRDefault="00E604FA">
      <w:r>
        <w:separator/>
      </w:r>
    </w:p>
  </w:endnote>
  <w:endnote w:type="continuationSeparator" w:id="0">
    <w:p w:rsidR="00E604FA" w:rsidRDefault="00E6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4FA" w:rsidRDefault="00E604FA">
      <w:r>
        <w:separator/>
      </w:r>
    </w:p>
  </w:footnote>
  <w:footnote w:type="continuationSeparator" w:id="0">
    <w:p w:rsidR="00E604FA" w:rsidRDefault="00E60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C01444">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0B0829"/>
    <w:multiLevelType w:val="hybridMultilevel"/>
    <w:tmpl w:val="560A195E"/>
    <w:lvl w:ilvl="0" w:tplc="04EC12B0">
      <w:start w:val="1"/>
      <w:numFmt w:val="decimal"/>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221D23"/>
    <w:multiLevelType w:val="hybridMultilevel"/>
    <w:tmpl w:val="0D82AA14"/>
    <w:lvl w:ilvl="0" w:tplc="2820C566">
      <w:start w:val="1"/>
      <w:numFmt w:val="decimal"/>
      <w:lvlText w:val="%1."/>
      <w:lvlJc w:val="left"/>
      <w:pPr>
        <w:tabs>
          <w:tab w:val="num" w:pos="420"/>
        </w:tabs>
        <w:ind w:left="420" w:hanging="360"/>
      </w:pPr>
      <w:rPr>
        <w:rFonts w:hint="default"/>
      </w:rPr>
    </w:lvl>
    <w:lvl w:ilvl="1" w:tplc="5EC63172">
      <w:start w:val="1"/>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5">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7"/>
  </w:num>
  <w:num w:numId="6">
    <w:abstractNumId w:val="32"/>
  </w:num>
  <w:num w:numId="7">
    <w:abstractNumId w:val="37"/>
  </w:num>
  <w:num w:numId="8">
    <w:abstractNumId w:val="32"/>
  </w:num>
  <w:num w:numId="9">
    <w:abstractNumId w:val="37"/>
  </w:num>
  <w:num w:numId="10">
    <w:abstractNumId w:val="32"/>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5"/>
  </w:num>
  <w:num w:numId="29">
    <w:abstractNumId w:val="38"/>
  </w:num>
  <w:num w:numId="30">
    <w:abstractNumId w:val="33"/>
  </w:num>
  <w:num w:numId="31">
    <w:abstractNumId w:val="19"/>
  </w:num>
  <w:num w:numId="32">
    <w:abstractNumId w:val="11"/>
  </w:num>
  <w:num w:numId="33">
    <w:abstractNumId w:val="31"/>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30"/>
  </w:num>
  <w:num w:numId="41">
    <w:abstractNumId w:val="29"/>
  </w:num>
  <w:num w:numId="42">
    <w:abstractNumId w:val="21"/>
  </w:num>
  <w:num w:numId="43">
    <w:abstractNumId w:val="36"/>
  </w:num>
  <w:num w:numId="44">
    <w:abstractNumId w:val="12"/>
  </w:num>
  <w:num w:numId="45">
    <w:abstractNumId w:val="2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4E"/>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594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C5EEE"/>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17221"/>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1F07"/>
    <w:rsid w:val="002166AD"/>
    <w:rsid w:val="00217871"/>
    <w:rsid w:val="00221ED8"/>
    <w:rsid w:val="002231EA"/>
    <w:rsid w:val="00223FDF"/>
    <w:rsid w:val="002279C0"/>
    <w:rsid w:val="0023727E"/>
    <w:rsid w:val="00241EB9"/>
    <w:rsid w:val="00242081"/>
    <w:rsid w:val="00243777"/>
    <w:rsid w:val="002441CD"/>
    <w:rsid w:val="002501A3"/>
    <w:rsid w:val="0025166C"/>
    <w:rsid w:val="002555D4"/>
    <w:rsid w:val="00261A16"/>
    <w:rsid w:val="00263522"/>
    <w:rsid w:val="00264EC6"/>
    <w:rsid w:val="00271013"/>
    <w:rsid w:val="00273FE4"/>
    <w:rsid w:val="002756C5"/>
    <w:rsid w:val="002765B4"/>
    <w:rsid w:val="00276A94"/>
    <w:rsid w:val="0029405D"/>
    <w:rsid w:val="00294FA6"/>
    <w:rsid w:val="00295A6F"/>
    <w:rsid w:val="00297AD7"/>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2F6D41"/>
    <w:rsid w:val="00301C97"/>
    <w:rsid w:val="0031004C"/>
    <w:rsid w:val="003105F6"/>
    <w:rsid w:val="00311297"/>
    <w:rsid w:val="003113BE"/>
    <w:rsid w:val="003122CA"/>
    <w:rsid w:val="00312FC5"/>
    <w:rsid w:val="003148FD"/>
    <w:rsid w:val="00321080"/>
    <w:rsid w:val="0032282A"/>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494E"/>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865DF"/>
    <w:rsid w:val="00591124"/>
    <w:rsid w:val="00597024"/>
    <w:rsid w:val="005A0274"/>
    <w:rsid w:val="005A095C"/>
    <w:rsid w:val="005A669D"/>
    <w:rsid w:val="005A75D8"/>
    <w:rsid w:val="005B713E"/>
    <w:rsid w:val="005C03B6"/>
    <w:rsid w:val="005C348E"/>
    <w:rsid w:val="005C68E1"/>
    <w:rsid w:val="005D3763"/>
    <w:rsid w:val="005D3DA1"/>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4D8A"/>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318E"/>
    <w:rsid w:val="00776DC2"/>
    <w:rsid w:val="00780122"/>
    <w:rsid w:val="0078214B"/>
    <w:rsid w:val="0078498A"/>
    <w:rsid w:val="007878FE"/>
    <w:rsid w:val="00792207"/>
    <w:rsid w:val="00792B64"/>
    <w:rsid w:val="00792E29"/>
    <w:rsid w:val="0079379A"/>
    <w:rsid w:val="00794953"/>
    <w:rsid w:val="00797F3A"/>
    <w:rsid w:val="007A1F2F"/>
    <w:rsid w:val="007A2A5C"/>
    <w:rsid w:val="007A5150"/>
    <w:rsid w:val="007A5373"/>
    <w:rsid w:val="007A789F"/>
    <w:rsid w:val="007B75BC"/>
    <w:rsid w:val="007C0BD6"/>
    <w:rsid w:val="007C3806"/>
    <w:rsid w:val="007C5BB7"/>
    <w:rsid w:val="007C7F5D"/>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1715"/>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1702"/>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D5EE6"/>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1444"/>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1C59"/>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3586D"/>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4FA"/>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45EDE"/>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C01444"/>
    <w:pPr>
      <w:spacing w:line="240" w:lineRule="auto"/>
    </w:pPr>
    <w:rPr>
      <w:rFonts w:ascii="Times New Roman" w:hAnsi="Times New Roman"/>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C01444"/>
    <w:pPr>
      <w:spacing w:line="240" w:lineRule="auto"/>
    </w:pPr>
    <w:rPr>
      <w:rFonts w:ascii="Times New Roman" w:hAnsi="Times New Roman"/>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gner\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8DB133-E8F7-4D44-A102-43195713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1</Pages>
  <Words>203</Words>
  <Characters>1221</Characters>
  <Application>Microsoft Office Word</Application>
  <DocSecurity>0</DocSecurity>
  <Lines>10</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tsulik</dc:creator>
  <cp:lastModifiedBy>Langner Agata</cp:lastModifiedBy>
  <cp:revision>2</cp:revision>
  <cp:lastPrinted>2012-04-23T06:39:00Z</cp:lastPrinted>
  <dcterms:created xsi:type="dcterms:W3CDTF">2015-12-28T09:07:00Z</dcterms:created>
  <dcterms:modified xsi:type="dcterms:W3CDTF">2015-12-28T09:07:00Z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